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A4" w:rsidRPr="00765ECD" w:rsidRDefault="00F15FDD" w:rsidP="00F15FDD">
      <w:pPr>
        <w:pStyle w:val="Corpsdetexte21"/>
        <w:jc w:val="center"/>
        <w:rPr>
          <w:sz w:val="28"/>
          <w:szCs w:val="28"/>
          <w:u w:val="single"/>
        </w:rPr>
      </w:pPr>
      <w:r w:rsidRPr="00765ECD">
        <w:rPr>
          <w:sz w:val="28"/>
          <w:szCs w:val="28"/>
          <w:u w:val="single"/>
        </w:rPr>
        <w:t>Manifestation F</w:t>
      </w:r>
      <w:r w:rsidR="00765ECD" w:rsidRPr="00765ECD">
        <w:rPr>
          <w:sz w:val="28"/>
          <w:szCs w:val="28"/>
          <w:u w:val="single"/>
        </w:rPr>
        <w:t>ête du Vin</w:t>
      </w:r>
      <w:r w:rsidRPr="00765ECD">
        <w:rPr>
          <w:sz w:val="28"/>
          <w:szCs w:val="28"/>
          <w:u w:val="single"/>
        </w:rPr>
        <w:t xml:space="preserve"> </w:t>
      </w:r>
      <w:r w:rsidR="00765ECD" w:rsidRPr="00765ECD">
        <w:rPr>
          <w:sz w:val="28"/>
          <w:szCs w:val="28"/>
          <w:u w:val="single"/>
        </w:rPr>
        <w:t xml:space="preserve">de </w:t>
      </w:r>
      <w:r w:rsidRPr="00765ECD">
        <w:rPr>
          <w:sz w:val="28"/>
          <w:szCs w:val="28"/>
          <w:u w:val="single"/>
        </w:rPr>
        <w:t>La Neuveville</w:t>
      </w:r>
    </w:p>
    <w:p w:rsidR="001528F0" w:rsidRDefault="001528F0" w:rsidP="001528F0">
      <w:pPr>
        <w:rPr>
          <w:rFonts w:cs="Arial"/>
          <w:b/>
          <w:bCs/>
          <w:sz w:val="20"/>
          <w:u w:val="single"/>
          <w:lang w:val="fr-CH"/>
        </w:rPr>
      </w:pPr>
    </w:p>
    <w:p w:rsidR="00F15FDD" w:rsidRDefault="00F15FDD" w:rsidP="001528F0">
      <w:pPr>
        <w:rPr>
          <w:rFonts w:cs="Arial"/>
          <w:b/>
          <w:bCs/>
          <w:sz w:val="20"/>
          <w:u w:val="single"/>
          <w:lang w:val="fr-CH"/>
        </w:rPr>
      </w:pPr>
    </w:p>
    <w:p w:rsidR="00765ECD" w:rsidRPr="00484A25" w:rsidRDefault="00765ECD" w:rsidP="001528F0">
      <w:pPr>
        <w:rPr>
          <w:rFonts w:cs="Arial"/>
          <w:b/>
          <w:bCs/>
          <w:sz w:val="20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78"/>
      </w:tblGrid>
      <w:tr w:rsidR="00036CE0" w:rsidRPr="00484A25" w:rsidTr="00F15FDD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E0" w:rsidRPr="00484A25" w:rsidRDefault="00F15FDD" w:rsidP="00EB5183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Soci</w:t>
            </w:r>
            <w:r w:rsidR="00EB5183">
              <w:rPr>
                <w:rFonts w:cs="Arial"/>
                <w:sz w:val="20"/>
                <w:lang w:val="fr-CH"/>
              </w:rPr>
              <w:t>é</w:t>
            </w:r>
            <w:r>
              <w:rPr>
                <w:rFonts w:cs="Arial"/>
                <w:sz w:val="20"/>
                <w:lang w:val="fr-CH"/>
              </w:rPr>
              <w:t>té</w:t>
            </w:r>
            <w:r w:rsidR="00941DA9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7478" w:type="dxa"/>
            <w:tcBorders>
              <w:top w:val="nil"/>
              <w:left w:val="nil"/>
              <w:right w:val="nil"/>
            </w:tcBorders>
            <w:vAlign w:val="bottom"/>
          </w:tcPr>
          <w:p w:rsidR="00036CE0" w:rsidRPr="00484A25" w:rsidRDefault="00EB5183" w:rsidP="00C70868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C70868">
              <w:rPr>
                <w:sz w:val="20"/>
                <w:lang w:val="fr-CH"/>
              </w:rPr>
              <w:t> </w:t>
            </w:r>
            <w:r w:rsidR="00C70868">
              <w:rPr>
                <w:sz w:val="20"/>
                <w:lang w:val="fr-CH"/>
              </w:rPr>
              <w:t> </w:t>
            </w:r>
            <w:r w:rsidR="00C70868">
              <w:rPr>
                <w:sz w:val="20"/>
                <w:lang w:val="fr-CH"/>
              </w:rPr>
              <w:t> </w:t>
            </w:r>
            <w:r w:rsidR="00C70868">
              <w:rPr>
                <w:sz w:val="20"/>
                <w:lang w:val="fr-CH"/>
              </w:rPr>
              <w:t> </w:t>
            </w:r>
            <w:r w:rsidR="00C70868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  <w:tr w:rsidR="00036CE0" w:rsidRPr="00484A25" w:rsidTr="00F15FDD">
        <w:trPr>
          <w:trHeight w:val="2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E0" w:rsidRPr="00484A25" w:rsidRDefault="00F15FDD" w:rsidP="00F15FDD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Numéro de référence</w:t>
            </w:r>
            <w:r w:rsidR="00941DA9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7478" w:type="dxa"/>
            <w:tcBorders>
              <w:left w:val="nil"/>
              <w:right w:val="nil"/>
            </w:tcBorders>
            <w:vAlign w:val="bottom"/>
          </w:tcPr>
          <w:p w:rsidR="00036CE0" w:rsidRPr="00484A25" w:rsidRDefault="00703337" w:rsidP="00765ECD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  <w:tr w:rsidR="00941DA9" w:rsidRPr="00484A25" w:rsidTr="00F15FDD">
        <w:trPr>
          <w:trHeight w:val="2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9" w:rsidRPr="00484A25" w:rsidRDefault="00941DA9" w:rsidP="00F15FDD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Personne de contact :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A9" w:rsidRPr="00941DA9" w:rsidRDefault="00941DA9" w:rsidP="00765ECD">
            <w:pPr>
              <w:tabs>
                <w:tab w:val="left" w:leader="underscore" w:pos="9356"/>
              </w:tabs>
              <w:spacing w:before="120"/>
              <w:rPr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  <w:tr w:rsidR="00941DA9" w:rsidRPr="00484A25" w:rsidTr="00F15FDD">
        <w:trPr>
          <w:trHeight w:val="2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9" w:rsidRPr="00484A25" w:rsidRDefault="00F15FDD" w:rsidP="00F15FDD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Numéro de tel</w:t>
            </w:r>
            <w:r w:rsidR="00941DA9">
              <w:rPr>
                <w:rFonts w:cs="Arial"/>
                <w:sz w:val="20"/>
                <w:lang w:val="fr-CH"/>
              </w:rPr>
              <w:t> :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A9" w:rsidRPr="00484A25" w:rsidRDefault="00941DA9" w:rsidP="00765ECD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  <w:tr w:rsidR="00941DA9" w:rsidRPr="00484A25" w:rsidTr="00F15FDD">
        <w:trPr>
          <w:trHeight w:val="2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DA9" w:rsidRPr="00484A25" w:rsidRDefault="00941DA9" w:rsidP="00F15FDD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Autres indications</w:t>
            </w:r>
          </w:p>
        </w:tc>
        <w:tc>
          <w:tcPr>
            <w:tcW w:w="7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1DA9" w:rsidRPr="00484A25" w:rsidRDefault="00941DA9" w:rsidP="00F15FDD">
            <w:pPr>
              <w:tabs>
                <w:tab w:val="left" w:leader="underscore" w:pos="9356"/>
              </w:tabs>
              <w:spacing w:before="120"/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</w:tbl>
    <w:p w:rsidR="001528F0" w:rsidRDefault="001528F0" w:rsidP="001528F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765ECD" w:rsidRDefault="00765ECD" w:rsidP="001528F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765ECD" w:rsidRPr="00484A25" w:rsidRDefault="00765ECD" w:rsidP="001528F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1528F0" w:rsidRPr="00F15FDD" w:rsidRDefault="00BD6F08" w:rsidP="001528F0">
      <w:pPr>
        <w:tabs>
          <w:tab w:val="left" w:leader="underscore" w:pos="4536"/>
          <w:tab w:val="left" w:leader="underscore" w:pos="9356"/>
        </w:tabs>
        <w:rPr>
          <w:rFonts w:cs="Arial"/>
          <w:bCs/>
          <w:sz w:val="20"/>
          <w:lang w:val="fr-CH"/>
        </w:rPr>
      </w:pPr>
      <w:r>
        <w:rPr>
          <w:rFonts w:cs="Arial"/>
          <w:bCs/>
          <w:sz w:val="20"/>
          <w:lang w:val="fr-CH"/>
        </w:rPr>
        <w:t>Veuillez nous communiquer</w:t>
      </w:r>
      <w:r w:rsidR="00F15FDD">
        <w:rPr>
          <w:rFonts w:cs="Arial"/>
          <w:bCs/>
          <w:sz w:val="20"/>
          <w:lang w:val="fr-CH"/>
        </w:rPr>
        <w:t xml:space="preserve"> ci-dessous si vous avez besoin d’</w:t>
      </w:r>
      <w:r w:rsidR="00EF60F9">
        <w:rPr>
          <w:rFonts w:cs="Arial"/>
          <w:bCs/>
          <w:sz w:val="20"/>
          <w:lang w:val="fr-CH"/>
        </w:rPr>
        <w:t xml:space="preserve">un raccordement </w:t>
      </w:r>
      <w:r w:rsidR="00765ECD">
        <w:rPr>
          <w:rFonts w:cs="Arial"/>
          <w:bCs/>
          <w:sz w:val="20"/>
          <w:lang w:val="fr-CH"/>
        </w:rPr>
        <w:t>d’</w:t>
      </w:r>
      <w:r w:rsidR="00EF60F9">
        <w:rPr>
          <w:rFonts w:cs="Arial"/>
          <w:bCs/>
          <w:sz w:val="20"/>
          <w:lang w:val="fr-CH"/>
        </w:rPr>
        <w:t>eau.</w:t>
      </w:r>
    </w:p>
    <w:p w:rsidR="001528F0" w:rsidRPr="00484A25" w:rsidRDefault="001528F0" w:rsidP="001528F0">
      <w:pPr>
        <w:tabs>
          <w:tab w:val="left" w:leader="hyphen" w:pos="4536"/>
          <w:tab w:val="left" w:leader="hyphen" w:pos="9356"/>
        </w:tabs>
        <w:rPr>
          <w:rFonts w:cs="Arial"/>
          <w:sz w:val="20"/>
          <w:lang w:val="fr-CH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F15FDD" w:rsidRPr="009F2D63" w:rsidTr="00F15FD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5FDD" w:rsidRPr="009F2D63" w:rsidRDefault="00F15FDD" w:rsidP="00AB4AF6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Nous avons besoin d’un raccordement d’eau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FDD" w:rsidRPr="009F2D63" w:rsidRDefault="00F15FDD" w:rsidP="00765ECD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  <w:tr w:rsidR="00F15FDD" w:rsidRPr="009F2D63" w:rsidTr="00F15FDD">
        <w:trPr>
          <w:trHeight w:val="28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5FDD" w:rsidRPr="009F2D63" w:rsidRDefault="00F15FDD" w:rsidP="00AB4AF6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FDD" w:rsidRPr="009F2D63" w:rsidRDefault="00F15FDD" w:rsidP="00AB4AF6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</w:p>
        </w:tc>
      </w:tr>
      <w:tr w:rsidR="00F15FDD" w:rsidRPr="009F2D63" w:rsidTr="00F15FD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15FDD" w:rsidRPr="009F2D63" w:rsidRDefault="00F15FDD" w:rsidP="00AB4AF6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Nous n’avons pas besoin d’eau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FDD" w:rsidRPr="009F2D63" w:rsidRDefault="00F15FDD" w:rsidP="00765ECD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="00765ECD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</w:tbl>
    <w:p w:rsidR="00703337" w:rsidRPr="00484A25" w:rsidRDefault="00703337" w:rsidP="001528F0">
      <w:pPr>
        <w:tabs>
          <w:tab w:val="left" w:pos="9356"/>
        </w:tabs>
        <w:rPr>
          <w:rFonts w:cs="Arial"/>
          <w:sz w:val="20"/>
          <w:lang w:val="fr-CH"/>
        </w:rPr>
      </w:pPr>
    </w:p>
    <w:p w:rsidR="001528F0" w:rsidRDefault="001528F0" w:rsidP="001528F0">
      <w:pPr>
        <w:tabs>
          <w:tab w:val="left" w:leader="hyphen" w:pos="4536"/>
          <w:tab w:val="left" w:leader="hyphen" w:pos="9356"/>
        </w:tabs>
        <w:rPr>
          <w:rFonts w:cs="Arial"/>
          <w:sz w:val="20"/>
          <w:lang w:val="fr-CH"/>
        </w:rPr>
      </w:pPr>
    </w:p>
    <w:p w:rsidR="00765ECD" w:rsidRPr="00484A25" w:rsidRDefault="00765ECD" w:rsidP="001528F0">
      <w:pPr>
        <w:tabs>
          <w:tab w:val="left" w:leader="hyphen" w:pos="4536"/>
          <w:tab w:val="left" w:leader="hyphen" w:pos="9356"/>
        </w:tabs>
        <w:rPr>
          <w:rFonts w:cs="Arial"/>
          <w:sz w:val="20"/>
          <w:lang w:val="fr-C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984"/>
        <w:gridCol w:w="2126"/>
        <w:gridCol w:w="3402"/>
      </w:tblGrid>
      <w:tr w:rsidR="00EF60F9" w:rsidRPr="009F2D63" w:rsidTr="00EF60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F60F9" w:rsidRPr="009F2D63" w:rsidRDefault="00EF60F9" w:rsidP="00EF60F9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Nom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0F9" w:rsidRPr="009F2D63" w:rsidRDefault="00EF60F9" w:rsidP="00875EE5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F9" w:rsidRPr="009F2D63" w:rsidRDefault="00EF60F9" w:rsidP="00574FC4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jc w:val="righ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Prénom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0F9" w:rsidRPr="009F2D63" w:rsidRDefault="00EF60F9" w:rsidP="00875EE5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  <w:tr w:rsidR="00EF60F9" w:rsidRPr="009F2D63" w:rsidTr="00EF60F9">
        <w:trPr>
          <w:trHeight w:val="28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F60F9" w:rsidRPr="009F2D63" w:rsidRDefault="00EF60F9" w:rsidP="00574FC4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60F9" w:rsidRPr="009F2D63" w:rsidRDefault="00EF60F9" w:rsidP="00574FC4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60F9" w:rsidRPr="009F2D63" w:rsidRDefault="00EF60F9" w:rsidP="00574FC4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jc w:val="right"/>
              <w:rPr>
                <w:rFonts w:cs="Arial"/>
                <w:sz w:val="20"/>
                <w:lang w:val="fr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60F9" w:rsidRPr="009F2D63" w:rsidRDefault="00EF60F9" w:rsidP="00574FC4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</w:p>
        </w:tc>
      </w:tr>
      <w:tr w:rsidR="00941DA9" w:rsidRPr="009F2D63" w:rsidTr="00574F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41DA9" w:rsidRPr="009F2D63" w:rsidRDefault="00941DA9" w:rsidP="00574FC4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 w:rsidRPr="009F2D63">
              <w:rPr>
                <w:rFonts w:cs="Arial"/>
                <w:sz w:val="20"/>
                <w:lang w:val="fr-CH"/>
              </w:rPr>
              <w:t>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A9" w:rsidRPr="009F2D63" w:rsidRDefault="00941DA9" w:rsidP="00875EE5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DA9" w:rsidRPr="009F2D63" w:rsidRDefault="00EF60F9" w:rsidP="00574FC4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jc w:val="right"/>
              <w:rPr>
                <w:rFonts w:cs="Arial"/>
                <w:sz w:val="20"/>
                <w:lang w:val="fr-CH"/>
              </w:rPr>
            </w:pPr>
            <w:r>
              <w:rPr>
                <w:rFonts w:cs="Arial"/>
                <w:sz w:val="20"/>
                <w:lang w:val="fr-CH"/>
              </w:rP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A9" w:rsidRPr="009F2D63" w:rsidRDefault="00941DA9" w:rsidP="00875EE5">
            <w:pPr>
              <w:tabs>
                <w:tab w:val="left" w:leader="underscore" w:pos="4536"/>
                <w:tab w:val="left" w:leader="underscore" w:pos="6804"/>
                <w:tab w:val="left" w:leader="underscore" w:pos="9356"/>
              </w:tabs>
              <w:rPr>
                <w:rFonts w:cs="Arial"/>
                <w:sz w:val="20"/>
                <w:lang w:val="fr-CH"/>
              </w:rPr>
            </w:pPr>
            <w:r w:rsidRPr="003B7F03">
              <w:rPr>
                <w:sz w:val="20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B7F03">
              <w:rPr>
                <w:sz w:val="20"/>
                <w:lang w:val="fr-CH"/>
              </w:rPr>
              <w:instrText xml:space="preserve"> FORMTEXT </w:instrText>
            </w:r>
            <w:r w:rsidRPr="003B7F03">
              <w:rPr>
                <w:sz w:val="20"/>
                <w:lang w:val="fr-CH"/>
              </w:rPr>
            </w:r>
            <w:r w:rsidRPr="003B7F03">
              <w:rPr>
                <w:sz w:val="20"/>
                <w:lang w:val="fr-CH"/>
              </w:rPr>
              <w:fldChar w:fldCharType="separate"/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="00875EE5">
              <w:rPr>
                <w:sz w:val="20"/>
                <w:lang w:val="fr-CH"/>
              </w:rPr>
              <w:t> </w:t>
            </w:r>
            <w:r w:rsidRPr="003B7F03">
              <w:rPr>
                <w:sz w:val="20"/>
                <w:lang w:val="fr-CH"/>
              </w:rPr>
              <w:fldChar w:fldCharType="end"/>
            </w:r>
          </w:p>
        </w:tc>
      </w:tr>
    </w:tbl>
    <w:p w:rsidR="00F34E1F" w:rsidRPr="00484A25" w:rsidRDefault="00F34E1F" w:rsidP="001528F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2670D0" w:rsidRDefault="002670D0" w:rsidP="001528F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791876" w:rsidRDefault="00791876" w:rsidP="001528F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765ECD" w:rsidRPr="00484A25" w:rsidRDefault="00765ECD" w:rsidP="001528F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2670D0" w:rsidRPr="001F73B7" w:rsidRDefault="00765ECD" w:rsidP="002670D0">
      <w:pPr>
        <w:tabs>
          <w:tab w:val="left" w:leader="underscore" w:pos="4536"/>
          <w:tab w:val="left" w:leader="underscore" w:pos="9356"/>
        </w:tabs>
        <w:rPr>
          <w:rFonts w:cs="Arial"/>
          <w:b/>
          <w:sz w:val="20"/>
          <w:u w:val="single"/>
          <w:lang w:val="fr-CH"/>
        </w:rPr>
      </w:pPr>
      <w:r w:rsidRPr="001F73B7">
        <w:rPr>
          <w:rFonts w:cs="Arial"/>
          <w:b/>
          <w:sz w:val="20"/>
          <w:u w:val="single"/>
          <w:lang w:val="fr-CH"/>
        </w:rPr>
        <w:t>Remarque</w:t>
      </w:r>
      <w:r w:rsidR="002670D0" w:rsidRPr="001F73B7">
        <w:rPr>
          <w:rFonts w:cs="Arial"/>
          <w:b/>
          <w:sz w:val="20"/>
          <w:u w:val="single"/>
          <w:lang w:val="fr-CH"/>
        </w:rPr>
        <w:t> :</w:t>
      </w:r>
    </w:p>
    <w:p w:rsidR="002670D0" w:rsidRDefault="002670D0" w:rsidP="002670D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EF60F9" w:rsidRDefault="00443866" w:rsidP="002670D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>Le Service des eaux TLN met</w:t>
      </w:r>
      <w:r w:rsidR="00EF60F9">
        <w:rPr>
          <w:rFonts w:cs="Arial"/>
          <w:sz w:val="20"/>
          <w:lang w:val="fr-CH"/>
        </w:rPr>
        <w:t xml:space="preserve"> à disposition le point d’</w:t>
      </w:r>
      <w:r w:rsidR="00765ECD">
        <w:rPr>
          <w:rFonts w:cs="Arial"/>
          <w:sz w:val="20"/>
          <w:lang w:val="fr-CH"/>
        </w:rPr>
        <w:t>eau</w:t>
      </w:r>
      <w:r w:rsidR="00EF60F9">
        <w:rPr>
          <w:rFonts w:cs="Arial"/>
          <w:sz w:val="20"/>
          <w:lang w:val="fr-CH"/>
        </w:rPr>
        <w:t xml:space="preserve"> avec</w:t>
      </w:r>
      <w:r w:rsidR="00765ECD">
        <w:rPr>
          <w:rFonts w:cs="Arial"/>
          <w:sz w:val="20"/>
          <w:lang w:val="fr-CH"/>
        </w:rPr>
        <w:t xml:space="preserve"> un tuyau alimentaire et</w:t>
      </w:r>
      <w:r w:rsidR="00EF60F9">
        <w:rPr>
          <w:rFonts w:cs="Arial"/>
          <w:sz w:val="20"/>
          <w:lang w:val="fr-CH"/>
        </w:rPr>
        <w:t xml:space="preserve"> un robinet. Nous ne fournirons </w:t>
      </w:r>
      <w:r w:rsidR="0014596C">
        <w:rPr>
          <w:rFonts w:cs="Arial"/>
          <w:sz w:val="20"/>
          <w:lang w:val="fr-CH"/>
        </w:rPr>
        <w:t>cep</w:t>
      </w:r>
      <w:bookmarkStart w:id="0" w:name="_GoBack"/>
      <w:bookmarkEnd w:id="0"/>
      <w:r w:rsidR="00765ECD">
        <w:rPr>
          <w:rFonts w:cs="Arial"/>
          <w:sz w:val="20"/>
          <w:lang w:val="fr-CH"/>
        </w:rPr>
        <w:t>endant ni de raccord ou de robinet supplémentaires.</w:t>
      </w:r>
    </w:p>
    <w:p w:rsidR="00EF60F9" w:rsidRPr="00DE1815" w:rsidRDefault="00EF60F9" w:rsidP="002670D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p w:rsidR="000001BA" w:rsidRDefault="00EF60F9" w:rsidP="002670D0">
      <w:pPr>
        <w:tabs>
          <w:tab w:val="left" w:leader="underscore" w:pos="4536"/>
          <w:tab w:val="left" w:leader="underscore" w:pos="9356"/>
        </w:tabs>
        <w:rPr>
          <w:sz w:val="20"/>
        </w:rPr>
      </w:pPr>
      <w:r>
        <w:rPr>
          <w:rFonts w:cs="Arial"/>
          <w:sz w:val="20"/>
          <w:lang w:val="fr-CH"/>
        </w:rPr>
        <w:t xml:space="preserve">Ce formulaire doit être remplis est transmis au moins </w:t>
      </w:r>
      <w:r w:rsidRPr="00765ECD">
        <w:rPr>
          <w:rFonts w:cs="Arial"/>
          <w:b/>
          <w:sz w:val="20"/>
          <w:lang w:val="fr-CH"/>
        </w:rPr>
        <w:t>6 semaines avant le début de la manifestation</w:t>
      </w:r>
      <w:r w:rsidR="00A06C7E">
        <w:rPr>
          <w:rFonts w:cs="Arial"/>
          <w:sz w:val="20"/>
          <w:lang w:val="fr-CH"/>
        </w:rPr>
        <w:t xml:space="preserve"> </w:t>
      </w:r>
      <w:r w:rsidR="000001BA">
        <w:rPr>
          <w:rFonts w:cs="Arial"/>
          <w:sz w:val="20"/>
          <w:lang w:val="fr-CH"/>
        </w:rPr>
        <w:t xml:space="preserve">à </w:t>
      </w:r>
      <w:hyperlink r:id="rId9" w:history="1">
        <w:r w:rsidR="000001BA">
          <w:rPr>
            <w:rStyle w:val="Lienhypertexte"/>
            <w:sz w:val="20"/>
          </w:rPr>
          <w:t>info@feteduvin.net</w:t>
        </w:r>
      </w:hyperlink>
      <w:r w:rsidR="000001BA">
        <w:rPr>
          <w:sz w:val="20"/>
        </w:rPr>
        <w:t xml:space="preserve"> ou case postale 557, 2520 La Neuveville.</w:t>
      </w:r>
    </w:p>
    <w:p w:rsidR="000001BA" w:rsidRPr="000001BA" w:rsidRDefault="000001BA" w:rsidP="002670D0">
      <w:pPr>
        <w:tabs>
          <w:tab w:val="left" w:leader="underscore" w:pos="4536"/>
          <w:tab w:val="left" w:leader="underscore" w:pos="9356"/>
        </w:tabs>
        <w:rPr>
          <w:sz w:val="20"/>
        </w:rPr>
      </w:pPr>
    </w:p>
    <w:p w:rsidR="00EF60F9" w:rsidRDefault="00EF60F9" w:rsidP="002670D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  <w:r>
        <w:rPr>
          <w:rFonts w:cs="Arial"/>
          <w:sz w:val="20"/>
          <w:lang w:val="fr-CH"/>
        </w:rPr>
        <w:t xml:space="preserve">Nous vous remercions d’avance de respecter le délai afin que notre service puisse exécuter les travaux dans </w:t>
      </w:r>
      <w:r w:rsidR="00F2333D">
        <w:rPr>
          <w:rFonts w:cs="Arial"/>
          <w:sz w:val="20"/>
          <w:lang w:val="fr-CH"/>
        </w:rPr>
        <w:t>les meilleures</w:t>
      </w:r>
      <w:r w:rsidR="00765ECD">
        <w:rPr>
          <w:rFonts w:cs="Arial"/>
          <w:sz w:val="20"/>
          <w:lang w:val="fr-CH"/>
        </w:rPr>
        <w:t xml:space="preserve"> conditions</w:t>
      </w:r>
      <w:r>
        <w:rPr>
          <w:rFonts w:cs="Arial"/>
          <w:sz w:val="20"/>
          <w:lang w:val="fr-CH"/>
        </w:rPr>
        <w:t>.</w:t>
      </w:r>
    </w:p>
    <w:p w:rsidR="00791876" w:rsidRPr="00DE1815" w:rsidRDefault="00791876" w:rsidP="002670D0">
      <w:pPr>
        <w:tabs>
          <w:tab w:val="left" w:leader="underscore" w:pos="4536"/>
          <w:tab w:val="left" w:leader="underscore" w:pos="9356"/>
        </w:tabs>
        <w:rPr>
          <w:rFonts w:cs="Arial"/>
          <w:sz w:val="20"/>
          <w:lang w:val="fr-CH"/>
        </w:rPr>
      </w:pPr>
    </w:p>
    <w:sectPr w:rsidR="00791876" w:rsidRPr="00DE1815" w:rsidSect="00F2232E">
      <w:head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E5" w:rsidRDefault="008D38E5">
      <w:r>
        <w:separator/>
      </w:r>
    </w:p>
  </w:endnote>
  <w:endnote w:type="continuationSeparator" w:id="0">
    <w:p w:rsidR="008D38E5" w:rsidRDefault="008D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E5" w:rsidRDefault="008D38E5">
      <w:r>
        <w:separator/>
      </w:r>
    </w:p>
  </w:footnote>
  <w:footnote w:type="continuationSeparator" w:id="0">
    <w:p w:rsidR="008D38E5" w:rsidRDefault="008D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320"/>
      <w:gridCol w:w="1320"/>
      <w:gridCol w:w="2513"/>
      <w:gridCol w:w="3367"/>
      <w:gridCol w:w="709"/>
      <w:gridCol w:w="567"/>
    </w:tblGrid>
    <w:tr w:rsidR="00941DA9" w:rsidRPr="00F2232E" w:rsidTr="00F2232E">
      <w:trPr>
        <w:jc w:val="center"/>
      </w:trPr>
      <w:tc>
        <w:tcPr>
          <w:tcW w:w="8520" w:type="dxa"/>
          <w:gridSpan w:val="4"/>
          <w:tcBorders>
            <w:right w:val="nil"/>
          </w:tcBorders>
          <w:vAlign w:val="center"/>
        </w:tcPr>
        <w:p w:rsidR="00F15FDD" w:rsidRPr="00F15FDD" w:rsidRDefault="00F15FDD" w:rsidP="00F15FDD">
          <w:pPr>
            <w:rPr>
              <w:rFonts w:cs="Arial"/>
              <w:b/>
              <w:color w:val="1F497D"/>
              <w:sz w:val="28"/>
            </w:rPr>
          </w:pPr>
          <w:r w:rsidRPr="00F15FDD">
            <w:rPr>
              <w:rFonts w:cs="Arial"/>
              <w:b/>
              <w:color w:val="1F497D"/>
              <w:sz w:val="28"/>
            </w:rPr>
            <w:t>Gemeindeverband - Wasserversorgung TLN</w:t>
          </w:r>
        </w:p>
        <w:p w:rsidR="00941DA9" w:rsidRPr="00F2232E" w:rsidRDefault="00F15FDD" w:rsidP="00F15FDD">
          <w:pPr>
            <w:rPr>
              <w:rFonts w:cs="Arial"/>
              <w:b/>
              <w:sz w:val="20"/>
            </w:rPr>
          </w:pPr>
          <w:r w:rsidRPr="00F15FDD">
            <w:rPr>
              <w:rFonts w:cs="Arial"/>
              <w:b/>
              <w:color w:val="1F497D"/>
              <w:sz w:val="28"/>
            </w:rPr>
            <w:t>Syndicat de communes - Service des eaux TLN</w:t>
          </w:r>
        </w:p>
      </w:tc>
      <w:tc>
        <w:tcPr>
          <w:tcW w:w="1276" w:type="dxa"/>
          <w:gridSpan w:val="2"/>
          <w:tcBorders>
            <w:left w:val="nil"/>
          </w:tcBorders>
        </w:tcPr>
        <w:p w:rsidR="00941DA9" w:rsidRPr="001F685C" w:rsidRDefault="006435C3" w:rsidP="00574FC4">
          <w:pPr>
            <w:jc w:val="right"/>
            <w:rPr>
              <w:noProof/>
              <w:lang w:val="fr-CH" w:eastAsia="fr-CH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7773D531" wp14:editId="31C6AAFE">
                <wp:extent cx="742950" cy="463550"/>
                <wp:effectExtent l="0" t="0" r="0" b="0"/>
                <wp:docPr id="1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DA9" w:rsidRPr="00F2232E" w:rsidTr="0019434B">
      <w:trPr>
        <w:jc w:val="center"/>
      </w:trPr>
      <w:tc>
        <w:tcPr>
          <w:tcW w:w="1320" w:type="dxa"/>
          <w:tcBorders>
            <w:right w:val="single" w:sz="4" w:space="0" w:color="auto"/>
          </w:tcBorders>
          <w:vAlign w:val="center"/>
        </w:tcPr>
        <w:p w:rsidR="00941DA9" w:rsidRPr="00484A25" w:rsidRDefault="00941DA9" w:rsidP="008514D2">
          <w:pPr>
            <w:jc w:val="center"/>
            <w:rPr>
              <w:rFonts w:cs="Arial"/>
              <w:sz w:val="16"/>
            </w:rPr>
          </w:pPr>
          <w:r w:rsidRPr="00484A25">
            <w:rPr>
              <w:rFonts w:cs="Arial"/>
              <w:sz w:val="16"/>
            </w:rPr>
            <w:t>Création</w:t>
          </w:r>
        </w:p>
        <w:p w:rsidR="00941DA9" w:rsidRPr="00484A25" w:rsidRDefault="000964CB" w:rsidP="008514D2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01.09.2016</w:t>
          </w:r>
        </w:p>
      </w:tc>
      <w:tc>
        <w:tcPr>
          <w:tcW w:w="1320" w:type="dxa"/>
          <w:tcBorders>
            <w:left w:val="single" w:sz="4" w:space="0" w:color="auto"/>
          </w:tcBorders>
          <w:vAlign w:val="center"/>
        </w:tcPr>
        <w:p w:rsidR="00941DA9" w:rsidRPr="00484A25" w:rsidRDefault="00941DA9" w:rsidP="008514D2">
          <w:pPr>
            <w:jc w:val="center"/>
            <w:rPr>
              <w:rFonts w:cs="Arial"/>
              <w:sz w:val="16"/>
            </w:rPr>
          </w:pPr>
          <w:r w:rsidRPr="00484A25">
            <w:rPr>
              <w:rFonts w:cs="Arial"/>
              <w:sz w:val="16"/>
            </w:rPr>
            <w:t>Edition</w:t>
          </w:r>
        </w:p>
        <w:p w:rsidR="00941DA9" w:rsidRPr="00484A25" w:rsidRDefault="00941DA9" w:rsidP="008514D2">
          <w:pPr>
            <w:jc w:val="center"/>
            <w:rPr>
              <w:rFonts w:cs="Arial"/>
              <w:sz w:val="16"/>
            </w:rPr>
          </w:pPr>
          <w:r w:rsidRPr="00484A25">
            <w:rPr>
              <w:rFonts w:cs="Arial"/>
              <w:sz w:val="16"/>
            </w:rPr>
            <w:fldChar w:fldCharType="begin"/>
          </w:r>
          <w:r w:rsidRPr="00484A25">
            <w:rPr>
              <w:rFonts w:cs="Arial"/>
              <w:sz w:val="16"/>
            </w:rPr>
            <w:instrText xml:space="preserve"> TIME \@ "dd.MM.yyyy" </w:instrText>
          </w:r>
          <w:r w:rsidRPr="00484A25">
            <w:rPr>
              <w:rFonts w:cs="Arial"/>
              <w:sz w:val="16"/>
            </w:rPr>
            <w:fldChar w:fldCharType="separate"/>
          </w:r>
          <w:r w:rsidR="0014596C">
            <w:rPr>
              <w:rFonts w:cs="Arial"/>
              <w:noProof/>
              <w:sz w:val="16"/>
            </w:rPr>
            <w:t>01.05.2018</w:t>
          </w:r>
          <w:r w:rsidRPr="00484A25">
            <w:rPr>
              <w:rFonts w:cs="Arial"/>
              <w:sz w:val="16"/>
            </w:rPr>
            <w:fldChar w:fldCharType="end"/>
          </w:r>
        </w:p>
      </w:tc>
      <w:tc>
        <w:tcPr>
          <w:tcW w:w="2513" w:type="dxa"/>
        </w:tcPr>
        <w:p w:rsidR="00941DA9" w:rsidRPr="00484A25" w:rsidRDefault="00941DA9" w:rsidP="008514D2">
          <w:pPr>
            <w:rPr>
              <w:rFonts w:cs="Arial"/>
              <w:sz w:val="16"/>
            </w:rPr>
          </w:pPr>
          <w:r w:rsidRPr="00484A25">
            <w:rPr>
              <w:rFonts w:cs="Arial"/>
              <w:sz w:val="16"/>
            </w:rPr>
            <w:t>Service des eaux</w:t>
          </w:r>
        </w:p>
        <w:p w:rsidR="00941DA9" w:rsidRPr="00484A25" w:rsidRDefault="00941DA9" w:rsidP="008514D2">
          <w:pPr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TLN</w:t>
          </w:r>
        </w:p>
      </w:tc>
      <w:tc>
        <w:tcPr>
          <w:tcW w:w="3367" w:type="dxa"/>
          <w:vAlign w:val="center"/>
        </w:tcPr>
        <w:p w:rsidR="00941DA9" w:rsidRPr="00484A25" w:rsidRDefault="00941DA9" w:rsidP="008514D2">
          <w:pPr>
            <w:jc w:val="center"/>
            <w:rPr>
              <w:rFonts w:cs="Arial"/>
              <w:sz w:val="16"/>
            </w:rPr>
          </w:pPr>
          <w:r>
            <w:rPr>
              <w:rFonts w:cs="Arial"/>
              <w:b/>
              <w:sz w:val="16"/>
            </w:rPr>
            <w:t xml:space="preserve">Fiche </w:t>
          </w:r>
          <w:r w:rsidR="00F15FDD">
            <w:rPr>
              <w:rFonts w:cs="Arial"/>
              <w:b/>
              <w:sz w:val="16"/>
            </w:rPr>
            <w:t>_ Manifestation</w:t>
          </w:r>
        </w:p>
      </w:tc>
      <w:tc>
        <w:tcPr>
          <w:tcW w:w="709" w:type="dxa"/>
          <w:tcBorders>
            <w:right w:val="nil"/>
          </w:tcBorders>
          <w:vAlign w:val="center"/>
        </w:tcPr>
        <w:p w:rsidR="00941DA9" w:rsidRPr="00484A25" w:rsidRDefault="00941DA9" w:rsidP="008514D2">
          <w:pPr>
            <w:jc w:val="center"/>
            <w:rPr>
              <w:rFonts w:cs="Arial"/>
              <w:sz w:val="16"/>
            </w:rPr>
          </w:pPr>
          <w:r w:rsidRPr="00484A25">
            <w:rPr>
              <w:rStyle w:val="Numrodepage"/>
              <w:rFonts w:cs="Arial"/>
              <w:sz w:val="16"/>
            </w:rPr>
            <w:t>Page</w:t>
          </w:r>
        </w:p>
      </w:tc>
      <w:tc>
        <w:tcPr>
          <w:tcW w:w="567" w:type="dxa"/>
          <w:tcBorders>
            <w:left w:val="nil"/>
          </w:tcBorders>
          <w:vAlign w:val="center"/>
        </w:tcPr>
        <w:p w:rsidR="00941DA9" w:rsidRPr="00484A25" w:rsidRDefault="00941DA9" w:rsidP="008514D2">
          <w:pPr>
            <w:rPr>
              <w:rFonts w:cs="Arial"/>
              <w:sz w:val="16"/>
            </w:rPr>
          </w:pPr>
          <w:r w:rsidRPr="00484A25">
            <w:rPr>
              <w:rStyle w:val="Numrodepage"/>
              <w:rFonts w:cs="Arial"/>
              <w:sz w:val="16"/>
            </w:rPr>
            <w:fldChar w:fldCharType="begin"/>
          </w:r>
          <w:r w:rsidRPr="00484A25">
            <w:rPr>
              <w:rStyle w:val="Numrodepage"/>
              <w:rFonts w:cs="Arial"/>
              <w:sz w:val="16"/>
            </w:rPr>
            <w:instrText xml:space="preserve"> PAGE </w:instrText>
          </w:r>
          <w:r w:rsidRPr="00484A25">
            <w:rPr>
              <w:rStyle w:val="Numrodepage"/>
              <w:rFonts w:cs="Arial"/>
              <w:sz w:val="16"/>
            </w:rPr>
            <w:fldChar w:fldCharType="separate"/>
          </w:r>
          <w:r w:rsidR="00F70A3D">
            <w:rPr>
              <w:rStyle w:val="Numrodepage"/>
              <w:rFonts w:cs="Arial"/>
              <w:noProof/>
              <w:sz w:val="16"/>
            </w:rPr>
            <w:t>1</w:t>
          </w:r>
          <w:r w:rsidRPr="00484A25">
            <w:rPr>
              <w:rStyle w:val="Numrodepage"/>
              <w:rFonts w:cs="Arial"/>
              <w:sz w:val="16"/>
            </w:rPr>
            <w:fldChar w:fldCharType="end"/>
          </w:r>
          <w:r w:rsidRPr="00484A25">
            <w:rPr>
              <w:rStyle w:val="Numrodepage"/>
              <w:rFonts w:cs="Arial"/>
              <w:sz w:val="16"/>
            </w:rPr>
            <w:t>/</w:t>
          </w:r>
          <w:r w:rsidRPr="00484A25">
            <w:rPr>
              <w:rStyle w:val="Numrodepage"/>
              <w:rFonts w:cs="Arial"/>
              <w:sz w:val="16"/>
            </w:rPr>
            <w:fldChar w:fldCharType="begin"/>
          </w:r>
          <w:r w:rsidRPr="00484A25">
            <w:rPr>
              <w:rStyle w:val="Numrodepage"/>
              <w:rFonts w:cs="Arial"/>
              <w:sz w:val="16"/>
            </w:rPr>
            <w:instrText xml:space="preserve"> NUMPAGES </w:instrText>
          </w:r>
          <w:r w:rsidRPr="00484A25">
            <w:rPr>
              <w:rStyle w:val="Numrodepage"/>
              <w:rFonts w:cs="Arial"/>
              <w:sz w:val="16"/>
            </w:rPr>
            <w:fldChar w:fldCharType="separate"/>
          </w:r>
          <w:r w:rsidR="00F70A3D">
            <w:rPr>
              <w:rStyle w:val="Numrodepage"/>
              <w:rFonts w:cs="Arial"/>
              <w:noProof/>
              <w:sz w:val="16"/>
            </w:rPr>
            <w:t>1</w:t>
          </w:r>
          <w:r w:rsidRPr="00484A25">
            <w:rPr>
              <w:rStyle w:val="Numrodepage"/>
              <w:rFonts w:cs="Arial"/>
              <w:sz w:val="16"/>
            </w:rPr>
            <w:fldChar w:fldCharType="end"/>
          </w:r>
        </w:p>
      </w:tc>
    </w:tr>
  </w:tbl>
  <w:p w:rsidR="00F2232E" w:rsidRPr="00484A25" w:rsidRDefault="00F2232E" w:rsidP="00484A25">
    <w:pPr>
      <w:pStyle w:val="En-tte"/>
      <w:rPr>
        <w:sz w:val="20"/>
        <w:szCs w:val="18"/>
      </w:rPr>
    </w:pPr>
  </w:p>
  <w:p w:rsidR="00065E5A" w:rsidRPr="00484A25" w:rsidRDefault="00065E5A" w:rsidP="00F2232E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2BE"/>
    <w:multiLevelType w:val="hybridMultilevel"/>
    <w:tmpl w:val="8FA63D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D0A25"/>
    <w:multiLevelType w:val="hybridMultilevel"/>
    <w:tmpl w:val="EA4CFC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009DE"/>
    <w:multiLevelType w:val="hybridMultilevel"/>
    <w:tmpl w:val="6AC451D6"/>
    <w:lvl w:ilvl="0" w:tplc="040C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7281B92"/>
    <w:multiLevelType w:val="hybridMultilevel"/>
    <w:tmpl w:val="3178552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E1478"/>
    <w:multiLevelType w:val="hybridMultilevel"/>
    <w:tmpl w:val="1292C94E"/>
    <w:lvl w:ilvl="0" w:tplc="3E9EA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D3AC2"/>
    <w:multiLevelType w:val="hybridMultilevel"/>
    <w:tmpl w:val="BFD02C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F51977"/>
    <w:multiLevelType w:val="hybridMultilevel"/>
    <w:tmpl w:val="45BE029C"/>
    <w:lvl w:ilvl="0" w:tplc="8A903BA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EF61B44"/>
    <w:multiLevelType w:val="hybridMultilevel"/>
    <w:tmpl w:val="45BE029C"/>
    <w:lvl w:ilvl="0" w:tplc="040C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5EF1F8F"/>
    <w:multiLevelType w:val="hybridMultilevel"/>
    <w:tmpl w:val="D80AA5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20CB6"/>
    <w:multiLevelType w:val="hybridMultilevel"/>
    <w:tmpl w:val="CCEE728A"/>
    <w:lvl w:ilvl="0" w:tplc="040C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B9E2771"/>
    <w:multiLevelType w:val="hybridMultilevel"/>
    <w:tmpl w:val="BA8ADAB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087A00"/>
    <w:multiLevelType w:val="hybridMultilevel"/>
    <w:tmpl w:val="2F10E0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A0A4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242DFC"/>
    <w:multiLevelType w:val="multilevel"/>
    <w:tmpl w:val="8FA6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265B5"/>
    <w:multiLevelType w:val="hybridMultilevel"/>
    <w:tmpl w:val="548A9EE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9E23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155FCD"/>
    <w:multiLevelType w:val="hybridMultilevel"/>
    <w:tmpl w:val="65B0A59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015E5"/>
    <w:multiLevelType w:val="hybridMultilevel"/>
    <w:tmpl w:val="45BE029C"/>
    <w:lvl w:ilvl="0" w:tplc="040C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A4744FE"/>
    <w:multiLevelType w:val="hybridMultilevel"/>
    <w:tmpl w:val="C24C8CA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11"/>
  </w:num>
  <w:num w:numId="12">
    <w:abstractNumId w:val="16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F8"/>
    <w:rsid w:val="000001BA"/>
    <w:rsid w:val="0001041E"/>
    <w:rsid w:val="0001677D"/>
    <w:rsid w:val="00036CE0"/>
    <w:rsid w:val="00064DF0"/>
    <w:rsid w:val="000653D2"/>
    <w:rsid w:val="00065E5A"/>
    <w:rsid w:val="00074B3C"/>
    <w:rsid w:val="000964CB"/>
    <w:rsid w:val="000B144A"/>
    <w:rsid w:val="000B2001"/>
    <w:rsid w:val="000D2222"/>
    <w:rsid w:val="001077FD"/>
    <w:rsid w:val="001129D3"/>
    <w:rsid w:val="00112B3C"/>
    <w:rsid w:val="0012217E"/>
    <w:rsid w:val="00136FEF"/>
    <w:rsid w:val="0014596C"/>
    <w:rsid w:val="001528F0"/>
    <w:rsid w:val="00156762"/>
    <w:rsid w:val="0016532E"/>
    <w:rsid w:val="00167752"/>
    <w:rsid w:val="00167B9C"/>
    <w:rsid w:val="00181763"/>
    <w:rsid w:val="0019434B"/>
    <w:rsid w:val="001A0DC3"/>
    <w:rsid w:val="001F00F4"/>
    <w:rsid w:val="00206B0E"/>
    <w:rsid w:val="002146F4"/>
    <w:rsid w:val="002236B5"/>
    <w:rsid w:val="0023574A"/>
    <w:rsid w:val="00242CA1"/>
    <w:rsid w:val="002670D0"/>
    <w:rsid w:val="002751B7"/>
    <w:rsid w:val="00284716"/>
    <w:rsid w:val="0029034E"/>
    <w:rsid w:val="002B542D"/>
    <w:rsid w:val="002F30A5"/>
    <w:rsid w:val="002F675F"/>
    <w:rsid w:val="00326ABF"/>
    <w:rsid w:val="00330CBB"/>
    <w:rsid w:val="003527CB"/>
    <w:rsid w:val="00364A92"/>
    <w:rsid w:val="0036700A"/>
    <w:rsid w:val="00382D5B"/>
    <w:rsid w:val="003939C5"/>
    <w:rsid w:val="003D6CE6"/>
    <w:rsid w:val="003E51ED"/>
    <w:rsid w:val="00404240"/>
    <w:rsid w:val="00413C78"/>
    <w:rsid w:val="004140FD"/>
    <w:rsid w:val="00421B70"/>
    <w:rsid w:val="00426B0A"/>
    <w:rsid w:val="00442BD3"/>
    <w:rsid w:val="00443866"/>
    <w:rsid w:val="0048292F"/>
    <w:rsid w:val="00484A25"/>
    <w:rsid w:val="00492B45"/>
    <w:rsid w:val="004A1CF9"/>
    <w:rsid w:val="004A44E0"/>
    <w:rsid w:val="004B4784"/>
    <w:rsid w:val="004C7ACD"/>
    <w:rsid w:val="004D5204"/>
    <w:rsid w:val="004D5B13"/>
    <w:rsid w:val="004E1FA0"/>
    <w:rsid w:val="004E33FB"/>
    <w:rsid w:val="00514B80"/>
    <w:rsid w:val="005239E2"/>
    <w:rsid w:val="00527E30"/>
    <w:rsid w:val="00532BE3"/>
    <w:rsid w:val="00552CF1"/>
    <w:rsid w:val="005649C8"/>
    <w:rsid w:val="00571E1E"/>
    <w:rsid w:val="00574FC4"/>
    <w:rsid w:val="00587DBE"/>
    <w:rsid w:val="005A5024"/>
    <w:rsid w:val="005A71F5"/>
    <w:rsid w:val="005F536E"/>
    <w:rsid w:val="00612A70"/>
    <w:rsid w:val="00627A81"/>
    <w:rsid w:val="0063754A"/>
    <w:rsid w:val="0064318B"/>
    <w:rsid w:val="006435C3"/>
    <w:rsid w:val="006609F8"/>
    <w:rsid w:val="00677739"/>
    <w:rsid w:val="00677E6A"/>
    <w:rsid w:val="00682AFE"/>
    <w:rsid w:val="00697D21"/>
    <w:rsid w:val="006A351A"/>
    <w:rsid w:val="006A6C30"/>
    <w:rsid w:val="006C63B6"/>
    <w:rsid w:val="006F1556"/>
    <w:rsid w:val="006F23E6"/>
    <w:rsid w:val="00703337"/>
    <w:rsid w:val="007102C7"/>
    <w:rsid w:val="007137DB"/>
    <w:rsid w:val="00765ECD"/>
    <w:rsid w:val="00771677"/>
    <w:rsid w:val="00786D6B"/>
    <w:rsid w:val="00791876"/>
    <w:rsid w:val="007A1512"/>
    <w:rsid w:val="007D66F0"/>
    <w:rsid w:val="007D7DB5"/>
    <w:rsid w:val="007E68C0"/>
    <w:rsid w:val="007F12AA"/>
    <w:rsid w:val="007F2CDE"/>
    <w:rsid w:val="00812530"/>
    <w:rsid w:val="00822629"/>
    <w:rsid w:val="00833A61"/>
    <w:rsid w:val="008514D2"/>
    <w:rsid w:val="00853350"/>
    <w:rsid w:val="0085774B"/>
    <w:rsid w:val="00867B46"/>
    <w:rsid w:val="00875EE5"/>
    <w:rsid w:val="00876F51"/>
    <w:rsid w:val="00882A2E"/>
    <w:rsid w:val="00887D8F"/>
    <w:rsid w:val="008B6D07"/>
    <w:rsid w:val="008C581B"/>
    <w:rsid w:val="008D38E5"/>
    <w:rsid w:val="008E11DB"/>
    <w:rsid w:val="008F5DAA"/>
    <w:rsid w:val="0090446D"/>
    <w:rsid w:val="00905090"/>
    <w:rsid w:val="00924A8D"/>
    <w:rsid w:val="00926953"/>
    <w:rsid w:val="00941DA9"/>
    <w:rsid w:val="009460CA"/>
    <w:rsid w:val="00947362"/>
    <w:rsid w:val="00954DF7"/>
    <w:rsid w:val="00977A73"/>
    <w:rsid w:val="009919E3"/>
    <w:rsid w:val="009A3227"/>
    <w:rsid w:val="009B153F"/>
    <w:rsid w:val="009B250A"/>
    <w:rsid w:val="009D74CF"/>
    <w:rsid w:val="00A06C7E"/>
    <w:rsid w:val="00A16F05"/>
    <w:rsid w:val="00A21075"/>
    <w:rsid w:val="00A21C79"/>
    <w:rsid w:val="00A243AF"/>
    <w:rsid w:val="00A26CBA"/>
    <w:rsid w:val="00A341E5"/>
    <w:rsid w:val="00A42F48"/>
    <w:rsid w:val="00A722DA"/>
    <w:rsid w:val="00A80FD2"/>
    <w:rsid w:val="00A8769C"/>
    <w:rsid w:val="00AA5B4A"/>
    <w:rsid w:val="00AB4AF6"/>
    <w:rsid w:val="00AD3E8F"/>
    <w:rsid w:val="00AF1A40"/>
    <w:rsid w:val="00B0765F"/>
    <w:rsid w:val="00B54DB1"/>
    <w:rsid w:val="00B5552F"/>
    <w:rsid w:val="00B7600D"/>
    <w:rsid w:val="00B868DF"/>
    <w:rsid w:val="00B95B22"/>
    <w:rsid w:val="00BA0B5D"/>
    <w:rsid w:val="00BD0235"/>
    <w:rsid w:val="00BD6F08"/>
    <w:rsid w:val="00C02476"/>
    <w:rsid w:val="00C1715C"/>
    <w:rsid w:val="00C5081F"/>
    <w:rsid w:val="00C54206"/>
    <w:rsid w:val="00C70868"/>
    <w:rsid w:val="00CC3093"/>
    <w:rsid w:val="00CF493D"/>
    <w:rsid w:val="00D0416F"/>
    <w:rsid w:val="00D079BE"/>
    <w:rsid w:val="00D165A4"/>
    <w:rsid w:val="00D2623B"/>
    <w:rsid w:val="00D309EE"/>
    <w:rsid w:val="00D507B4"/>
    <w:rsid w:val="00D539A3"/>
    <w:rsid w:val="00D6224E"/>
    <w:rsid w:val="00D866D8"/>
    <w:rsid w:val="00DA24E3"/>
    <w:rsid w:val="00DA4E7F"/>
    <w:rsid w:val="00DB13ED"/>
    <w:rsid w:val="00DB3F3A"/>
    <w:rsid w:val="00DD7056"/>
    <w:rsid w:val="00E04D10"/>
    <w:rsid w:val="00E17609"/>
    <w:rsid w:val="00E25FEE"/>
    <w:rsid w:val="00E40024"/>
    <w:rsid w:val="00E422EF"/>
    <w:rsid w:val="00E55E64"/>
    <w:rsid w:val="00E86459"/>
    <w:rsid w:val="00EA56A4"/>
    <w:rsid w:val="00EB5183"/>
    <w:rsid w:val="00ED5227"/>
    <w:rsid w:val="00EE7D85"/>
    <w:rsid w:val="00EF4A5D"/>
    <w:rsid w:val="00EF60F9"/>
    <w:rsid w:val="00F02FAF"/>
    <w:rsid w:val="00F11B5F"/>
    <w:rsid w:val="00F15FDD"/>
    <w:rsid w:val="00F2232E"/>
    <w:rsid w:val="00F2333D"/>
    <w:rsid w:val="00F34E1F"/>
    <w:rsid w:val="00F422B0"/>
    <w:rsid w:val="00F47D4D"/>
    <w:rsid w:val="00F70A3D"/>
    <w:rsid w:val="00F80AA3"/>
    <w:rsid w:val="00F835F9"/>
    <w:rsid w:val="00F90759"/>
    <w:rsid w:val="00FA3894"/>
    <w:rsid w:val="00FB188F"/>
    <w:rsid w:val="00FB610B"/>
    <w:rsid w:val="00FD0EB7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D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7D4D"/>
    <w:pPr>
      <w:keepNext/>
      <w:spacing w:before="360"/>
      <w:jc w:val="both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F47D4D"/>
    <w:pPr>
      <w:keepNext/>
      <w:spacing w:before="80"/>
      <w:jc w:val="center"/>
      <w:outlineLvl w:val="1"/>
    </w:pPr>
    <w:rPr>
      <w:rFonts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F47D4D"/>
    <w:rPr>
      <w:sz w:val="16"/>
    </w:rPr>
  </w:style>
  <w:style w:type="paragraph" w:styleId="Commentaire">
    <w:name w:val="annotation text"/>
    <w:basedOn w:val="Normal"/>
    <w:semiHidden/>
    <w:rsid w:val="00F47D4D"/>
    <w:rPr>
      <w:sz w:val="20"/>
    </w:rPr>
  </w:style>
  <w:style w:type="paragraph" w:styleId="En-tte">
    <w:name w:val="header"/>
    <w:basedOn w:val="Normal"/>
    <w:link w:val="En-tteCar"/>
    <w:rsid w:val="00F4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7D4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7D4D"/>
  </w:style>
  <w:style w:type="paragraph" w:styleId="Corpsdetexte">
    <w:name w:val="Body Text"/>
    <w:basedOn w:val="Normal"/>
    <w:rsid w:val="00F47D4D"/>
    <w:pPr>
      <w:spacing w:before="240"/>
      <w:jc w:val="both"/>
    </w:pPr>
  </w:style>
  <w:style w:type="paragraph" w:customStyle="1" w:styleId="Corpsdetexte31">
    <w:name w:val="Corps de texte 31"/>
    <w:basedOn w:val="Normal"/>
    <w:rsid w:val="00F47D4D"/>
    <w:pPr>
      <w:tabs>
        <w:tab w:val="left" w:pos="1134"/>
      </w:tabs>
      <w:spacing w:before="240"/>
      <w:jc w:val="both"/>
    </w:pPr>
    <w:rPr>
      <w:sz w:val="20"/>
      <w:lang w:val="fr-CH"/>
    </w:rPr>
  </w:style>
  <w:style w:type="paragraph" w:customStyle="1" w:styleId="Corpsdetexte21">
    <w:name w:val="Corps de texte 21"/>
    <w:basedOn w:val="Normal"/>
    <w:rsid w:val="00F47D4D"/>
    <w:pPr>
      <w:jc w:val="both"/>
    </w:pPr>
    <w:rPr>
      <w:b/>
      <w:sz w:val="32"/>
    </w:rPr>
  </w:style>
  <w:style w:type="paragraph" w:styleId="Lgende">
    <w:name w:val="caption"/>
    <w:basedOn w:val="Normal"/>
    <w:next w:val="Normal"/>
    <w:qFormat/>
    <w:rsid w:val="00F47D4D"/>
    <w:pPr>
      <w:spacing w:before="120" w:after="120"/>
    </w:pPr>
    <w:rPr>
      <w:b/>
      <w:sz w:val="20"/>
    </w:rPr>
  </w:style>
  <w:style w:type="paragraph" w:styleId="Textedebulles">
    <w:name w:val="Balloon Text"/>
    <w:basedOn w:val="Normal"/>
    <w:semiHidden/>
    <w:rsid w:val="00BD02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309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F2232E"/>
    <w:rPr>
      <w:rFonts w:ascii="Arial" w:hAnsi="Arial"/>
      <w:sz w:val="24"/>
      <w:lang w:val="fr-FR" w:eastAsia="fr-FR"/>
    </w:rPr>
  </w:style>
  <w:style w:type="character" w:styleId="Lienhypertexte">
    <w:name w:val="Hyperlink"/>
    <w:rsid w:val="00EF60F9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91876"/>
    <w:rPr>
      <w:rFonts w:ascii="Arial" w:hAnsi="Arial"/>
      <w:sz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D4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7D4D"/>
    <w:pPr>
      <w:keepNext/>
      <w:spacing w:before="360"/>
      <w:jc w:val="both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F47D4D"/>
    <w:pPr>
      <w:keepNext/>
      <w:spacing w:before="80"/>
      <w:jc w:val="center"/>
      <w:outlineLvl w:val="1"/>
    </w:pPr>
    <w:rPr>
      <w:rFonts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F47D4D"/>
    <w:rPr>
      <w:sz w:val="16"/>
    </w:rPr>
  </w:style>
  <w:style w:type="paragraph" w:styleId="Commentaire">
    <w:name w:val="annotation text"/>
    <w:basedOn w:val="Normal"/>
    <w:semiHidden/>
    <w:rsid w:val="00F47D4D"/>
    <w:rPr>
      <w:sz w:val="20"/>
    </w:rPr>
  </w:style>
  <w:style w:type="paragraph" w:styleId="En-tte">
    <w:name w:val="header"/>
    <w:basedOn w:val="Normal"/>
    <w:link w:val="En-tteCar"/>
    <w:rsid w:val="00F47D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7D4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47D4D"/>
  </w:style>
  <w:style w:type="paragraph" w:styleId="Corpsdetexte">
    <w:name w:val="Body Text"/>
    <w:basedOn w:val="Normal"/>
    <w:rsid w:val="00F47D4D"/>
    <w:pPr>
      <w:spacing w:before="240"/>
      <w:jc w:val="both"/>
    </w:pPr>
  </w:style>
  <w:style w:type="paragraph" w:customStyle="1" w:styleId="Corpsdetexte31">
    <w:name w:val="Corps de texte 31"/>
    <w:basedOn w:val="Normal"/>
    <w:rsid w:val="00F47D4D"/>
    <w:pPr>
      <w:tabs>
        <w:tab w:val="left" w:pos="1134"/>
      </w:tabs>
      <w:spacing w:before="240"/>
      <w:jc w:val="both"/>
    </w:pPr>
    <w:rPr>
      <w:sz w:val="20"/>
      <w:lang w:val="fr-CH"/>
    </w:rPr>
  </w:style>
  <w:style w:type="paragraph" w:customStyle="1" w:styleId="Corpsdetexte21">
    <w:name w:val="Corps de texte 21"/>
    <w:basedOn w:val="Normal"/>
    <w:rsid w:val="00F47D4D"/>
    <w:pPr>
      <w:jc w:val="both"/>
    </w:pPr>
    <w:rPr>
      <w:b/>
      <w:sz w:val="32"/>
    </w:rPr>
  </w:style>
  <w:style w:type="paragraph" w:styleId="Lgende">
    <w:name w:val="caption"/>
    <w:basedOn w:val="Normal"/>
    <w:next w:val="Normal"/>
    <w:qFormat/>
    <w:rsid w:val="00F47D4D"/>
    <w:pPr>
      <w:spacing w:before="120" w:after="120"/>
    </w:pPr>
    <w:rPr>
      <w:b/>
      <w:sz w:val="20"/>
    </w:rPr>
  </w:style>
  <w:style w:type="paragraph" w:styleId="Textedebulles">
    <w:name w:val="Balloon Text"/>
    <w:basedOn w:val="Normal"/>
    <w:semiHidden/>
    <w:rsid w:val="00BD02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309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F2232E"/>
    <w:rPr>
      <w:rFonts w:ascii="Arial" w:hAnsi="Arial"/>
      <w:sz w:val="24"/>
      <w:lang w:val="fr-FR" w:eastAsia="fr-FR"/>
    </w:rPr>
  </w:style>
  <w:style w:type="character" w:styleId="Lienhypertexte">
    <w:name w:val="Hyperlink"/>
    <w:rsid w:val="00EF60F9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791876"/>
    <w:rPr>
      <w:rFonts w:ascii="Arial" w:hAnsi="Arial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feteduvi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Desktop\SE%20dossiers%20&#224;%20corriger\Compteurs%20eau\Fiches%20Compteurs\Cpts%20de%20chantier%20e-m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E8C6-A6C1-497F-9823-94FC2B84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Cpts de chantier e-mail</Template>
  <TotalTime>1</TotalTime>
  <Pages>1</Pages>
  <Words>137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Recours contre la décision de la préfecture concernant l'octroie de la dérogation à l'art</vt:lpstr>
    </vt:vector>
  </TitlesOfParts>
  <Company>Dell Computer Corporation</Company>
  <LinksUpToDate>false</LinksUpToDate>
  <CharactersWithSpaces>1087</CharactersWithSpaces>
  <SharedDoc>false</SharedDoc>
  <HLinks>
    <vt:vector size="6" baseType="variant">
      <vt:variant>
        <vt:i4>4587642</vt:i4>
      </vt:variant>
      <vt:variant>
        <vt:i4>33</vt:i4>
      </vt:variant>
      <vt:variant>
        <vt:i4>0</vt:i4>
      </vt:variant>
      <vt:variant>
        <vt:i4>5</vt:i4>
      </vt:variant>
      <vt:variant>
        <vt:lpwstr>mailto:mario.sapuppo@tln-aqua.ch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Recours contre la décision de la préfecture concernant l'octroie de la dérogation à l'art</dc:title>
  <dc:creator>Alain</dc:creator>
  <cp:lastModifiedBy>Valérie Raselli</cp:lastModifiedBy>
  <cp:revision>6</cp:revision>
  <cp:lastPrinted>2016-09-01T12:42:00Z</cp:lastPrinted>
  <dcterms:created xsi:type="dcterms:W3CDTF">2018-05-01T11:34:00Z</dcterms:created>
  <dcterms:modified xsi:type="dcterms:W3CDTF">2018-05-01T11:38:00Z</dcterms:modified>
</cp:coreProperties>
</file>